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EC" w:rsidRPr="00C717EC" w:rsidRDefault="00C717EC" w:rsidP="00C717EC">
      <w:pPr>
        <w:spacing w:line="216" w:lineRule="auto"/>
        <w:jc w:val="center"/>
        <w:rPr>
          <w:b/>
          <w:sz w:val="42"/>
        </w:rPr>
      </w:pPr>
      <w:r w:rsidRPr="00C717EC">
        <w:rPr>
          <w:b/>
          <w:sz w:val="42"/>
        </w:rPr>
        <w:t>Районное управление образования</w:t>
      </w:r>
    </w:p>
    <w:p w:rsidR="00241EF8" w:rsidRPr="00C717EC" w:rsidRDefault="00C717EC" w:rsidP="00C717EC">
      <w:pPr>
        <w:spacing w:line="216" w:lineRule="auto"/>
        <w:jc w:val="center"/>
        <w:rPr>
          <w:b/>
          <w:spacing w:val="24"/>
          <w:sz w:val="42"/>
        </w:rPr>
      </w:pPr>
      <w:r w:rsidRPr="00C717EC">
        <w:rPr>
          <w:b/>
          <w:sz w:val="42"/>
        </w:rPr>
        <w:t>администрации Карачевского района</w:t>
      </w:r>
    </w:p>
    <w:p w:rsidR="00241EF8" w:rsidRDefault="00241EF8" w:rsidP="00F336AB">
      <w:pPr>
        <w:spacing w:line="216" w:lineRule="auto"/>
        <w:jc w:val="center"/>
        <w:rPr>
          <w:spacing w:val="8"/>
        </w:rPr>
      </w:pPr>
      <w:r>
        <w:rPr>
          <w:rFonts w:ascii="Classic Russian" w:hAnsi="Classic Russian"/>
          <w:b/>
          <w:spacing w:val="8"/>
          <w:sz w:val="52"/>
        </w:rPr>
        <w:t xml:space="preserve">ПРИКАЗ  </w:t>
      </w:r>
      <w:r>
        <w:rPr>
          <w:b/>
          <w:spacing w:val="8"/>
          <w:sz w:val="52"/>
        </w:rPr>
        <w:t>№</w:t>
      </w:r>
      <w:r w:rsidR="005E032F">
        <w:rPr>
          <w:b/>
          <w:spacing w:val="8"/>
          <w:sz w:val="52"/>
        </w:rPr>
        <w:t xml:space="preserve"> 193 </w:t>
      </w:r>
    </w:p>
    <w:p w:rsidR="00241EF8" w:rsidRDefault="00241EF8" w:rsidP="00F336AB">
      <w:pPr>
        <w:spacing w:line="216" w:lineRule="auto"/>
        <w:rPr>
          <w:spacing w:val="8"/>
        </w:rPr>
      </w:pPr>
    </w:p>
    <w:p w:rsidR="00241EF8" w:rsidRDefault="00241EF8">
      <w:pPr>
        <w:rPr>
          <w:spacing w:val="8"/>
        </w:rPr>
      </w:pPr>
    </w:p>
    <w:p w:rsidR="00241EF8" w:rsidRPr="005E032F" w:rsidRDefault="00C717EC" w:rsidP="005E032F">
      <w:pPr>
        <w:ind w:left="426"/>
        <w:jc w:val="both"/>
        <w:rPr>
          <w:b/>
          <w:spacing w:val="8"/>
        </w:rPr>
      </w:pPr>
      <w:r>
        <w:rPr>
          <w:spacing w:val="8"/>
        </w:rPr>
        <w:t xml:space="preserve"> </w:t>
      </w:r>
      <w:r w:rsidRPr="005E032F">
        <w:rPr>
          <w:b/>
          <w:spacing w:val="8"/>
        </w:rPr>
        <w:t>от «__</w:t>
      </w:r>
      <w:r w:rsidR="005E032F" w:rsidRPr="005E032F">
        <w:rPr>
          <w:b/>
          <w:spacing w:val="8"/>
        </w:rPr>
        <w:t>26__» _августа_______ 2020</w:t>
      </w:r>
      <w:r w:rsidR="00241EF8" w:rsidRPr="005E032F">
        <w:rPr>
          <w:b/>
          <w:spacing w:val="8"/>
        </w:rPr>
        <w:t xml:space="preserve"> г.</w:t>
      </w:r>
    </w:p>
    <w:p w:rsidR="00241EF8" w:rsidRPr="005E032F" w:rsidRDefault="00241EF8" w:rsidP="005E032F">
      <w:pPr>
        <w:ind w:left="426"/>
        <w:jc w:val="both"/>
        <w:rPr>
          <w:b/>
          <w:spacing w:val="8"/>
        </w:rPr>
      </w:pPr>
    </w:p>
    <w:p w:rsidR="00241EF8" w:rsidRDefault="00241EF8" w:rsidP="005E032F">
      <w:pPr>
        <w:ind w:left="426"/>
        <w:jc w:val="both"/>
        <w:rPr>
          <w:spacing w:val="8"/>
        </w:rPr>
      </w:pPr>
    </w:p>
    <w:p w:rsidR="005E032F" w:rsidRPr="005E032F" w:rsidRDefault="005E032F" w:rsidP="005E032F">
      <w:pPr>
        <w:spacing w:line="240" w:lineRule="atLeast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5E032F">
        <w:rPr>
          <w:b/>
          <w:sz w:val="24"/>
          <w:szCs w:val="24"/>
        </w:rPr>
        <w:t>Об организации горячего питания</w:t>
      </w:r>
    </w:p>
    <w:p w:rsidR="005E032F" w:rsidRPr="005E032F" w:rsidRDefault="005E032F" w:rsidP="005E032F">
      <w:pPr>
        <w:spacing w:line="240" w:lineRule="atLeast"/>
        <w:ind w:left="426"/>
        <w:jc w:val="both"/>
        <w:rPr>
          <w:b/>
          <w:sz w:val="24"/>
          <w:szCs w:val="24"/>
        </w:rPr>
      </w:pPr>
      <w:r w:rsidRPr="005E032F">
        <w:rPr>
          <w:b/>
          <w:sz w:val="24"/>
          <w:szCs w:val="24"/>
        </w:rPr>
        <w:t xml:space="preserve"> обучающихся 1-4 классов</w:t>
      </w:r>
    </w:p>
    <w:p w:rsidR="005E032F" w:rsidRPr="005E032F" w:rsidRDefault="005E032F" w:rsidP="005E032F">
      <w:pPr>
        <w:spacing w:line="240" w:lineRule="atLeast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МБОУ </w:t>
      </w:r>
      <w:proofErr w:type="spellStart"/>
      <w:r>
        <w:rPr>
          <w:b/>
          <w:sz w:val="24"/>
          <w:szCs w:val="24"/>
        </w:rPr>
        <w:t>Карачевского</w:t>
      </w:r>
      <w:proofErr w:type="spellEnd"/>
      <w:r>
        <w:rPr>
          <w:b/>
          <w:sz w:val="24"/>
          <w:szCs w:val="24"/>
        </w:rPr>
        <w:t xml:space="preserve"> района</w:t>
      </w:r>
    </w:p>
    <w:p w:rsidR="005E032F" w:rsidRDefault="005E032F" w:rsidP="005E032F">
      <w:pPr>
        <w:spacing w:line="240" w:lineRule="atLeast"/>
        <w:ind w:left="426"/>
        <w:jc w:val="both"/>
        <w:rPr>
          <w:b/>
          <w:sz w:val="24"/>
          <w:szCs w:val="24"/>
        </w:rPr>
      </w:pPr>
      <w:r w:rsidRPr="005E032F">
        <w:rPr>
          <w:b/>
          <w:sz w:val="24"/>
          <w:szCs w:val="24"/>
        </w:rPr>
        <w:t xml:space="preserve"> в 2020-2021 учебном году</w:t>
      </w:r>
      <w:r>
        <w:rPr>
          <w:b/>
          <w:sz w:val="24"/>
          <w:szCs w:val="24"/>
        </w:rPr>
        <w:t>.</w:t>
      </w:r>
    </w:p>
    <w:p w:rsidR="005E032F" w:rsidRDefault="005E032F" w:rsidP="005E032F">
      <w:pPr>
        <w:spacing w:line="240" w:lineRule="atLeast"/>
        <w:ind w:left="426"/>
        <w:jc w:val="both"/>
        <w:rPr>
          <w:b/>
          <w:sz w:val="24"/>
          <w:szCs w:val="24"/>
        </w:rPr>
      </w:pPr>
    </w:p>
    <w:p w:rsidR="008C75F3" w:rsidRDefault="008C75F3" w:rsidP="005E032F">
      <w:pPr>
        <w:spacing w:line="240" w:lineRule="atLeast"/>
        <w:ind w:left="426"/>
        <w:jc w:val="both"/>
        <w:rPr>
          <w:b/>
          <w:sz w:val="24"/>
          <w:szCs w:val="24"/>
        </w:rPr>
      </w:pPr>
    </w:p>
    <w:p w:rsidR="008C75F3" w:rsidRDefault="008C75F3" w:rsidP="005E032F">
      <w:pPr>
        <w:spacing w:line="240" w:lineRule="atLeast"/>
        <w:ind w:left="426"/>
        <w:jc w:val="both"/>
        <w:rPr>
          <w:b/>
          <w:sz w:val="24"/>
          <w:szCs w:val="24"/>
        </w:rPr>
      </w:pPr>
    </w:p>
    <w:p w:rsidR="005E032F" w:rsidRPr="005E032F" w:rsidRDefault="005E032F" w:rsidP="005E032F">
      <w:pPr>
        <w:spacing w:line="240" w:lineRule="atLeast"/>
        <w:ind w:left="426"/>
        <w:jc w:val="both"/>
        <w:rPr>
          <w:b/>
          <w:sz w:val="24"/>
          <w:szCs w:val="24"/>
        </w:rPr>
      </w:pPr>
    </w:p>
    <w:p w:rsidR="005E032F" w:rsidRDefault="005E032F" w:rsidP="005E032F">
      <w:pPr>
        <w:spacing w:line="240" w:lineRule="atLeast"/>
        <w:ind w:left="426" w:firstLine="720"/>
        <w:jc w:val="both"/>
        <w:rPr>
          <w:sz w:val="24"/>
          <w:szCs w:val="24"/>
        </w:rPr>
      </w:pPr>
      <w:proofErr w:type="gramStart"/>
      <w:r w:rsidRPr="004E0D57">
        <w:rPr>
          <w:sz w:val="24"/>
          <w:szCs w:val="24"/>
        </w:rPr>
        <w:t>В рамках реализации послания Президента Российской Федерации Федеральному Собранию Российской Федерации от 15.01.2020 и реализации Федерального закона от 01.03.2020 № 47-ФЗ «О внесении изменений в Федеральный закон «О качестве и безопаснос</w:t>
      </w:r>
      <w:r>
        <w:rPr>
          <w:sz w:val="24"/>
          <w:szCs w:val="24"/>
        </w:rPr>
        <w:t>ти пищевых продуктов», в соотве</w:t>
      </w:r>
      <w:r w:rsidRPr="004E0D57">
        <w:rPr>
          <w:sz w:val="24"/>
          <w:szCs w:val="24"/>
        </w:rPr>
        <w:t>тствии  со  статьей 37 Федерального закона РФ от 29.12.2012 № 273-Ф3 «Об образовании в Российской Федерации», методических рекомендаций 2.4.0180-20, МР</w:t>
      </w:r>
      <w:r w:rsidR="00DD7DFC">
        <w:rPr>
          <w:sz w:val="24"/>
          <w:szCs w:val="24"/>
        </w:rPr>
        <w:t xml:space="preserve"> </w:t>
      </w:r>
      <w:r w:rsidRPr="004E0D57">
        <w:rPr>
          <w:sz w:val="24"/>
          <w:szCs w:val="24"/>
        </w:rPr>
        <w:t>2.4.0179-20, утвержденных Руководителем Федеральной службы по</w:t>
      </w:r>
      <w:proofErr w:type="gramEnd"/>
      <w:r w:rsidRPr="004E0D57">
        <w:rPr>
          <w:sz w:val="24"/>
          <w:szCs w:val="24"/>
        </w:rPr>
        <w:t xml:space="preserve"> надзору в сфере защиты прав  потребителей и благополучия  человека, Главным государственным санитарным врачом РФ А.Ю.</w:t>
      </w:r>
      <w:r>
        <w:rPr>
          <w:sz w:val="24"/>
          <w:szCs w:val="24"/>
        </w:rPr>
        <w:t xml:space="preserve"> </w:t>
      </w:r>
      <w:r w:rsidRPr="004E0D57">
        <w:rPr>
          <w:sz w:val="24"/>
          <w:szCs w:val="24"/>
        </w:rPr>
        <w:t>Поповой 18 мая 2020 года, в целях обеспечения 100 % охвата обучающихся начальных классов бесплатным горячим здоровым питанием</w:t>
      </w:r>
    </w:p>
    <w:p w:rsidR="005E032F" w:rsidRPr="004E0D57" w:rsidRDefault="005E032F" w:rsidP="005E032F">
      <w:pPr>
        <w:spacing w:line="240" w:lineRule="atLeast"/>
        <w:ind w:left="426" w:firstLine="720"/>
        <w:jc w:val="both"/>
        <w:rPr>
          <w:sz w:val="24"/>
          <w:szCs w:val="24"/>
        </w:rPr>
      </w:pPr>
    </w:p>
    <w:p w:rsidR="005E032F" w:rsidRDefault="005E032F" w:rsidP="005E032F">
      <w:pPr>
        <w:ind w:left="426"/>
        <w:jc w:val="both"/>
        <w:rPr>
          <w:b/>
          <w:color w:val="000000"/>
          <w:sz w:val="24"/>
          <w:szCs w:val="24"/>
        </w:rPr>
      </w:pPr>
      <w:r w:rsidRPr="008B0F30">
        <w:rPr>
          <w:b/>
          <w:color w:val="000000"/>
          <w:sz w:val="24"/>
          <w:szCs w:val="24"/>
        </w:rPr>
        <w:t>ПРИКАЗЫВАЮ:</w:t>
      </w:r>
    </w:p>
    <w:p w:rsidR="005E032F" w:rsidRPr="008B0F30" w:rsidRDefault="005E032F" w:rsidP="00DD7DFC">
      <w:pPr>
        <w:ind w:left="142"/>
        <w:jc w:val="both"/>
        <w:rPr>
          <w:b/>
          <w:color w:val="000000"/>
          <w:sz w:val="24"/>
          <w:szCs w:val="24"/>
        </w:rPr>
      </w:pPr>
    </w:p>
    <w:p w:rsidR="005E032F" w:rsidRDefault="005E032F" w:rsidP="00DD7DFC">
      <w:pPr>
        <w:ind w:left="142"/>
        <w:jc w:val="both"/>
        <w:rPr>
          <w:sz w:val="24"/>
          <w:szCs w:val="24"/>
        </w:rPr>
      </w:pPr>
      <w:r w:rsidRPr="004E0D57">
        <w:rPr>
          <w:color w:val="000000"/>
          <w:sz w:val="24"/>
          <w:szCs w:val="24"/>
        </w:rPr>
        <w:t>1.</w:t>
      </w:r>
      <w:r w:rsidRPr="004E0D57">
        <w:rPr>
          <w:sz w:val="24"/>
          <w:szCs w:val="24"/>
        </w:rPr>
        <w:t xml:space="preserve">Организовать с 1 сентября 2020 года </w:t>
      </w:r>
      <w:r>
        <w:rPr>
          <w:sz w:val="24"/>
          <w:szCs w:val="24"/>
        </w:rPr>
        <w:t xml:space="preserve">в муниципальных бюджетных </w:t>
      </w:r>
      <w:r w:rsidR="00180B9A">
        <w:rPr>
          <w:sz w:val="24"/>
          <w:szCs w:val="24"/>
        </w:rPr>
        <w:t>обще</w:t>
      </w:r>
      <w:r>
        <w:rPr>
          <w:sz w:val="24"/>
          <w:szCs w:val="24"/>
        </w:rPr>
        <w:t xml:space="preserve">образовательных учреждениях </w:t>
      </w:r>
      <w:proofErr w:type="spellStart"/>
      <w:r>
        <w:rPr>
          <w:sz w:val="24"/>
          <w:szCs w:val="24"/>
        </w:rPr>
        <w:t>Карачевского</w:t>
      </w:r>
      <w:proofErr w:type="spellEnd"/>
      <w:r>
        <w:rPr>
          <w:sz w:val="24"/>
          <w:szCs w:val="24"/>
        </w:rPr>
        <w:t xml:space="preserve"> района</w:t>
      </w:r>
      <w:r w:rsidRPr="004E0D57">
        <w:rPr>
          <w:sz w:val="24"/>
          <w:szCs w:val="24"/>
        </w:rPr>
        <w:t xml:space="preserve">  бесплатное одноразовое питание обучающихся  1- 4 классов</w:t>
      </w:r>
      <w:r w:rsidR="00180B9A">
        <w:rPr>
          <w:sz w:val="24"/>
          <w:szCs w:val="24"/>
        </w:rPr>
        <w:t xml:space="preserve"> (завтрак)</w:t>
      </w:r>
      <w:r w:rsidRPr="004E0D57">
        <w:rPr>
          <w:sz w:val="24"/>
          <w:szCs w:val="24"/>
        </w:rPr>
        <w:t xml:space="preserve"> в соответствии с  методическими рекомендациями 2.4.0180-20, МР</w:t>
      </w:r>
      <w:r w:rsidR="00DD7DFC">
        <w:rPr>
          <w:sz w:val="24"/>
          <w:szCs w:val="24"/>
        </w:rPr>
        <w:t xml:space="preserve"> </w:t>
      </w:r>
      <w:r w:rsidRPr="004E0D57">
        <w:rPr>
          <w:sz w:val="24"/>
          <w:szCs w:val="24"/>
        </w:rPr>
        <w:t>2.4.0179-20.</w:t>
      </w:r>
    </w:p>
    <w:p w:rsidR="00DD7DFC" w:rsidRPr="004E0D57" w:rsidRDefault="00DD7DFC" w:rsidP="00DD7DFC">
      <w:pPr>
        <w:ind w:left="142"/>
        <w:jc w:val="both"/>
        <w:rPr>
          <w:sz w:val="24"/>
          <w:szCs w:val="24"/>
        </w:rPr>
      </w:pPr>
    </w:p>
    <w:p w:rsidR="005E032F" w:rsidRPr="00DD7DFC" w:rsidRDefault="00DD7DFC" w:rsidP="00DD7DFC">
      <w:pPr>
        <w:spacing w:line="240" w:lineRule="atLeast"/>
        <w:ind w:left="142"/>
        <w:jc w:val="both"/>
        <w:rPr>
          <w:sz w:val="24"/>
          <w:szCs w:val="24"/>
        </w:rPr>
      </w:pPr>
      <w:r w:rsidRPr="00DD7DFC">
        <w:rPr>
          <w:sz w:val="24"/>
          <w:szCs w:val="24"/>
        </w:rPr>
        <w:t>2.</w:t>
      </w:r>
      <w:r>
        <w:rPr>
          <w:sz w:val="24"/>
          <w:szCs w:val="24"/>
        </w:rPr>
        <w:t xml:space="preserve">Централизованной бухгалтерии РУО администрации </w:t>
      </w:r>
      <w:proofErr w:type="spellStart"/>
      <w:r>
        <w:rPr>
          <w:sz w:val="24"/>
          <w:szCs w:val="24"/>
        </w:rPr>
        <w:t>Карачевского</w:t>
      </w:r>
      <w:proofErr w:type="spellEnd"/>
      <w:r>
        <w:rPr>
          <w:sz w:val="24"/>
          <w:szCs w:val="24"/>
        </w:rPr>
        <w:t xml:space="preserve"> района (</w:t>
      </w:r>
      <w:proofErr w:type="spellStart"/>
      <w:r>
        <w:rPr>
          <w:sz w:val="24"/>
          <w:szCs w:val="24"/>
        </w:rPr>
        <w:t>Суламанидзе</w:t>
      </w:r>
      <w:proofErr w:type="spellEnd"/>
      <w:r>
        <w:rPr>
          <w:sz w:val="24"/>
          <w:szCs w:val="24"/>
        </w:rPr>
        <w:t xml:space="preserve"> Е.В.):</w:t>
      </w:r>
    </w:p>
    <w:p w:rsidR="005E032F" w:rsidRPr="00DD7DFC" w:rsidRDefault="00DD7DFC" w:rsidP="00DD7DFC">
      <w:pPr>
        <w:spacing w:line="240" w:lineRule="atLeast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E032F" w:rsidRPr="00DD7DFC">
        <w:rPr>
          <w:sz w:val="24"/>
          <w:szCs w:val="24"/>
        </w:rPr>
        <w:t>про</w:t>
      </w:r>
      <w:r>
        <w:rPr>
          <w:sz w:val="24"/>
          <w:szCs w:val="24"/>
        </w:rPr>
        <w:t>из</w:t>
      </w:r>
      <w:r w:rsidR="005E032F" w:rsidRPr="00DD7DFC">
        <w:rPr>
          <w:sz w:val="24"/>
          <w:szCs w:val="24"/>
        </w:rPr>
        <w:t xml:space="preserve">вести расчет субвенции на организацию питания в муниципальных бюджетных образовательных учреждениях </w:t>
      </w:r>
      <w:proofErr w:type="spellStart"/>
      <w:r w:rsidR="005E032F" w:rsidRPr="00DD7DFC">
        <w:rPr>
          <w:sz w:val="24"/>
          <w:szCs w:val="24"/>
        </w:rPr>
        <w:t>Карачевского</w:t>
      </w:r>
      <w:proofErr w:type="spellEnd"/>
      <w:r w:rsidR="005E032F" w:rsidRPr="00DD7DFC">
        <w:rPr>
          <w:sz w:val="24"/>
          <w:szCs w:val="24"/>
        </w:rPr>
        <w:t xml:space="preserve"> района   в соответствии с количеством обучающихся 1 – 4 классов до 27.08.2020 года;</w:t>
      </w:r>
    </w:p>
    <w:p w:rsidR="005E032F" w:rsidRPr="00DD7DFC" w:rsidRDefault="00CC120B" w:rsidP="008C75F3">
      <w:pPr>
        <w:spacing w:line="240" w:lineRule="atLeast"/>
        <w:ind w:left="284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2.1.О</w:t>
      </w:r>
      <w:r w:rsidR="005E032F" w:rsidRPr="00DD7DFC">
        <w:rPr>
          <w:sz w:val="24"/>
          <w:szCs w:val="24"/>
        </w:rPr>
        <w:t>пределить образовательные учреждения для подготовки к проведению конкурсных процедур (аукционов) и   прямых поставок продуктов (без конкурсных процедур), определить виды и количественные объемы необходимых продуктов, технические характеристики их качества;</w:t>
      </w:r>
    </w:p>
    <w:p w:rsidR="005E032F" w:rsidRPr="00DD7DFC" w:rsidRDefault="00CC120B" w:rsidP="00DD7DFC">
      <w:pPr>
        <w:spacing w:line="240" w:lineRule="atLeast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2.2.В</w:t>
      </w:r>
      <w:r w:rsidR="005E032F" w:rsidRPr="00DD7DFC">
        <w:rPr>
          <w:sz w:val="24"/>
          <w:szCs w:val="24"/>
        </w:rPr>
        <w:t>нести изменения в планы ФХД;</w:t>
      </w:r>
    </w:p>
    <w:p w:rsidR="00CC120B" w:rsidRDefault="00DD7DFC" w:rsidP="00DD7DFC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C120B">
        <w:rPr>
          <w:sz w:val="24"/>
          <w:szCs w:val="24"/>
        </w:rPr>
        <w:t xml:space="preserve">   </w:t>
      </w:r>
      <w:bookmarkStart w:id="0" w:name="_GoBack"/>
      <w:bookmarkEnd w:id="0"/>
      <w:r w:rsidR="00CC120B">
        <w:rPr>
          <w:sz w:val="24"/>
          <w:szCs w:val="24"/>
        </w:rPr>
        <w:t>2.3.Р</w:t>
      </w:r>
      <w:r w:rsidR="0074451A" w:rsidRPr="00DD7DFC">
        <w:rPr>
          <w:sz w:val="24"/>
          <w:szCs w:val="24"/>
        </w:rPr>
        <w:t xml:space="preserve">азработать </w:t>
      </w:r>
      <w:r w:rsidR="00CC120B">
        <w:rPr>
          <w:sz w:val="24"/>
          <w:szCs w:val="24"/>
        </w:rPr>
        <w:t>и предоставить на утверждение «Д</w:t>
      </w:r>
      <w:r w:rsidR="0074451A" w:rsidRPr="00DD7DFC">
        <w:rPr>
          <w:sz w:val="24"/>
          <w:szCs w:val="24"/>
        </w:rPr>
        <w:t xml:space="preserve">орожную карту» по сопровождению  работы </w:t>
      </w:r>
    </w:p>
    <w:p w:rsidR="0074451A" w:rsidRPr="00DD7DFC" w:rsidRDefault="00CC120B" w:rsidP="00DD7DFC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</w:t>
      </w:r>
      <w:r w:rsidR="0074451A" w:rsidRPr="00DD7DFC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74451A" w:rsidRPr="00DD7DFC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питания на территории </w:t>
      </w:r>
      <w:proofErr w:type="spellStart"/>
      <w:r>
        <w:rPr>
          <w:sz w:val="24"/>
          <w:szCs w:val="24"/>
        </w:rPr>
        <w:t>Карачевского</w:t>
      </w:r>
      <w:proofErr w:type="spellEnd"/>
      <w:r>
        <w:rPr>
          <w:sz w:val="24"/>
          <w:szCs w:val="24"/>
        </w:rPr>
        <w:t xml:space="preserve"> района</w:t>
      </w:r>
      <w:r w:rsidR="0074451A" w:rsidRPr="00DD7DFC">
        <w:rPr>
          <w:sz w:val="24"/>
          <w:szCs w:val="24"/>
        </w:rPr>
        <w:t xml:space="preserve"> </w:t>
      </w:r>
      <w:proofErr w:type="spellStart"/>
      <w:proofErr w:type="gramStart"/>
      <w:r w:rsidR="0074451A" w:rsidRPr="00DD7DFC">
        <w:rPr>
          <w:sz w:val="24"/>
          <w:szCs w:val="24"/>
        </w:rPr>
        <w:t>района</w:t>
      </w:r>
      <w:proofErr w:type="spellEnd"/>
      <w:proofErr w:type="gramEnd"/>
      <w:r w:rsidR="0074451A" w:rsidRPr="00DD7DFC">
        <w:rPr>
          <w:sz w:val="24"/>
          <w:szCs w:val="24"/>
        </w:rPr>
        <w:t>.</w:t>
      </w:r>
    </w:p>
    <w:p w:rsidR="00180B9A" w:rsidRDefault="00180B9A" w:rsidP="00DD7DFC">
      <w:pPr>
        <w:spacing w:line="240" w:lineRule="atLeast"/>
        <w:ind w:left="142" w:firstLine="142"/>
        <w:jc w:val="both"/>
        <w:rPr>
          <w:b/>
          <w:color w:val="FF0000"/>
          <w:sz w:val="24"/>
          <w:szCs w:val="24"/>
        </w:rPr>
      </w:pPr>
    </w:p>
    <w:p w:rsidR="00CC120B" w:rsidRDefault="00DD7DFC" w:rsidP="00DD7DFC">
      <w:pPr>
        <w:spacing w:line="240" w:lineRule="atLeast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Методисту районного  у</w:t>
      </w:r>
      <w:r w:rsidR="00180B9A">
        <w:rPr>
          <w:color w:val="000000"/>
          <w:sz w:val="24"/>
          <w:szCs w:val="24"/>
        </w:rPr>
        <w:t xml:space="preserve">правления образования </w:t>
      </w:r>
      <w:r>
        <w:rPr>
          <w:color w:val="000000"/>
          <w:sz w:val="24"/>
          <w:szCs w:val="24"/>
        </w:rPr>
        <w:t xml:space="preserve">администрации </w:t>
      </w:r>
      <w:proofErr w:type="spellStart"/>
      <w:r>
        <w:rPr>
          <w:color w:val="000000"/>
          <w:sz w:val="24"/>
          <w:szCs w:val="24"/>
        </w:rPr>
        <w:t>Карачевского</w:t>
      </w:r>
      <w:proofErr w:type="spellEnd"/>
      <w:r>
        <w:rPr>
          <w:color w:val="000000"/>
          <w:sz w:val="24"/>
          <w:szCs w:val="24"/>
        </w:rPr>
        <w:t xml:space="preserve"> района  </w:t>
      </w:r>
    </w:p>
    <w:p w:rsidR="00180B9A" w:rsidRDefault="00180B9A" w:rsidP="00DD7DFC">
      <w:pPr>
        <w:spacing w:line="240" w:lineRule="atLeast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Михеевой Н.А.</w:t>
      </w:r>
      <w:r w:rsidR="00DD7DFC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</w:p>
    <w:p w:rsidR="00180B9A" w:rsidRDefault="00180B9A" w:rsidP="00DD7DFC">
      <w:pPr>
        <w:spacing w:line="240" w:lineRule="atLeast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3.1.Предоставить до 24 августа 2020 года для утверждения в службу по надзору  10-ти </w:t>
      </w:r>
    </w:p>
    <w:p w:rsidR="00180B9A" w:rsidRDefault="00180B9A" w:rsidP="00DD7DFC">
      <w:pPr>
        <w:spacing w:line="240" w:lineRule="atLeast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дневное меню завтраков для  обучающихся 1 – 4 классов в</w:t>
      </w:r>
      <w:r w:rsidR="00DD7DFC">
        <w:rPr>
          <w:color w:val="000000"/>
          <w:sz w:val="24"/>
          <w:szCs w:val="24"/>
        </w:rPr>
        <w:t xml:space="preserve"> первую смену</w:t>
      </w:r>
      <w:r>
        <w:rPr>
          <w:color w:val="000000"/>
          <w:sz w:val="24"/>
          <w:szCs w:val="24"/>
        </w:rPr>
        <w:t>;</w:t>
      </w:r>
    </w:p>
    <w:p w:rsidR="00180B9A" w:rsidRDefault="00CC120B" w:rsidP="00DD7DFC">
      <w:pPr>
        <w:spacing w:line="240" w:lineRule="atLeast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180B9A">
        <w:rPr>
          <w:color w:val="000000"/>
          <w:sz w:val="24"/>
          <w:szCs w:val="24"/>
        </w:rPr>
        <w:t>3.2.Разработать до 28 августа 2020 года образцы документов и  локальных актов,</w:t>
      </w:r>
    </w:p>
    <w:p w:rsidR="00180B9A" w:rsidRDefault="00CC120B" w:rsidP="00DD7DFC">
      <w:pPr>
        <w:spacing w:line="240" w:lineRule="atLeast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180B9A">
        <w:rPr>
          <w:color w:val="000000"/>
          <w:sz w:val="24"/>
          <w:szCs w:val="24"/>
        </w:rPr>
        <w:t xml:space="preserve"> регламентирующих организацию горячего питания обучающихся 1 – 4 классов:</w:t>
      </w:r>
    </w:p>
    <w:p w:rsidR="00180B9A" w:rsidRDefault="00CC120B" w:rsidP="00DD7DFC">
      <w:pPr>
        <w:spacing w:line="240" w:lineRule="atLeast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180B9A">
        <w:rPr>
          <w:color w:val="000000"/>
          <w:sz w:val="24"/>
          <w:szCs w:val="24"/>
        </w:rPr>
        <w:t>- бланк заявления для родителей (законных представителей);</w:t>
      </w:r>
    </w:p>
    <w:p w:rsidR="00180B9A" w:rsidRDefault="00180B9A" w:rsidP="00DD7DFC">
      <w:pPr>
        <w:spacing w:line="240" w:lineRule="atLeast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- примерное Положение по организации бесплатного горячего питания для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180B9A" w:rsidRDefault="00180B9A" w:rsidP="00DD7DFC">
      <w:pPr>
        <w:spacing w:line="240" w:lineRule="atLeast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1- 4 классов,</w:t>
      </w:r>
    </w:p>
    <w:p w:rsidR="00180B9A" w:rsidRDefault="00180B9A" w:rsidP="00DD7DFC">
      <w:pPr>
        <w:spacing w:line="240" w:lineRule="atLeast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CC120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CC120B">
        <w:rPr>
          <w:color w:val="000000"/>
          <w:sz w:val="24"/>
          <w:szCs w:val="24"/>
        </w:rPr>
        <w:t>- п</w:t>
      </w:r>
      <w:r>
        <w:rPr>
          <w:color w:val="000000"/>
          <w:sz w:val="24"/>
          <w:szCs w:val="24"/>
        </w:rPr>
        <w:t xml:space="preserve">римерное Положение о </w:t>
      </w:r>
      <w:proofErr w:type="spellStart"/>
      <w:r>
        <w:rPr>
          <w:color w:val="000000"/>
          <w:sz w:val="24"/>
          <w:szCs w:val="24"/>
        </w:rPr>
        <w:t>бракеражной</w:t>
      </w:r>
      <w:proofErr w:type="spellEnd"/>
      <w:r>
        <w:rPr>
          <w:color w:val="000000"/>
          <w:sz w:val="24"/>
          <w:szCs w:val="24"/>
        </w:rPr>
        <w:t xml:space="preserve"> комиссии,</w:t>
      </w:r>
    </w:p>
    <w:p w:rsidR="00180B9A" w:rsidRDefault="00180B9A" w:rsidP="00DD7DFC">
      <w:pPr>
        <w:spacing w:line="240" w:lineRule="atLeast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CC120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CC120B">
        <w:rPr>
          <w:color w:val="000000"/>
          <w:sz w:val="24"/>
          <w:szCs w:val="24"/>
        </w:rPr>
        <w:t>- п</w:t>
      </w:r>
      <w:r>
        <w:rPr>
          <w:color w:val="000000"/>
          <w:sz w:val="24"/>
          <w:szCs w:val="24"/>
        </w:rPr>
        <w:t xml:space="preserve">римерное Положение </w:t>
      </w:r>
      <w:r w:rsidRPr="008C659D">
        <w:rPr>
          <w:sz w:val="24"/>
          <w:szCs w:val="24"/>
        </w:rPr>
        <w:t>общественного (родительского) контроля</w:t>
      </w:r>
      <w:r>
        <w:rPr>
          <w:color w:val="000000"/>
          <w:sz w:val="24"/>
          <w:szCs w:val="24"/>
        </w:rPr>
        <w:t>.</w:t>
      </w:r>
    </w:p>
    <w:p w:rsidR="008C75F3" w:rsidRDefault="008C75F3" w:rsidP="00DD7DFC">
      <w:pPr>
        <w:spacing w:line="240" w:lineRule="atLeast"/>
        <w:ind w:left="142"/>
        <w:jc w:val="both"/>
        <w:rPr>
          <w:color w:val="000000"/>
          <w:sz w:val="24"/>
          <w:szCs w:val="24"/>
        </w:rPr>
      </w:pPr>
    </w:p>
    <w:p w:rsidR="008C75F3" w:rsidRDefault="008C75F3" w:rsidP="00DD7DFC">
      <w:pPr>
        <w:spacing w:line="240" w:lineRule="atLeast"/>
        <w:ind w:left="142"/>
        <w:jc w:val="both"/>
        <w:rPr>
          <w:color w:val="000000"/>
          <w:sz w:val="24"/>
          <w:szCs w:val="24"/>
        </w:rPr>
      </w:pPr>
    </w:p>
    <w:p w:rsidR="008C75F3" w:rsidRDefault="008C75F3" w:rsidP="00DD7DFC">
      <w:pPr>
        <w:spacing w:line="240" w:lineRule="atLeast"/>
        <w:ind w:left="142"/>
        <w:jc w:val="both"/>
        <w:rPr>
          <w:color w:val="000000"/>
          <w:sz w:val="24"/>
          <w:szCs w:val="24"/>
        </w:rPr>
      </w:pPr>
    </w:p>
    <w:p w:rsidR="008C75F3" w:rsidRDefault="00180B9A" w:rsidP="008C75F3">
      <w:pPr>
        <w:spacing w:line="240" w:lineRule="atLeast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5E032F">
        <w:rPr>
          <w:color w:val="000000"/>
          <w:sz w:val="24"/>
          <w:szCs w:val="24"/>
        </w:rPr>
        <w:t xml:space="preserve">.Руководителям </w:t>
      </w:r>
      <w:r w:rsidR="00DD7DFC">
        <w:rPr>
          <w:color w:val="000000"/>
          <w:sz w:val="24"/>
          <w:szCs w:val="24"/>
        </w:rPr>
        <w:t>м</w:t>
      </w:r>
      <w:r w:rsidR="0074451A">
        <w:rPr>
          <w:color w:val="000000"/>
          <w:sz w:val="24"/>
          <w:szCs w:val="24"/>
        </w:rPr>
        <w:t xml:space="preserve">униципальных бюджетных </w:t>
      </w:r>
      <w:r w:rsidR="005E032F">
        <w:rPr>
          <w:color w:val="000000"/>
          <w:sz w:val="24"/>
          <w:szCs w:val="24"/>
        </w:rPr>
        <w:t>образовательных учреждений</w:t>
      </w:r>
      <w:r w:rsidR="00CC120B">
        <w:rPr>
          <w:color w:val="000000"/>
          <w:sz w:val="24"/>
          <w:szCs w:val="24"/>
        </w:rPr>
        <w:t xml:space="preserve"> до 31 августа</w:t>
      </w:r>
      <w:r w:rsidR="008C75F3">
        <w:rPr>
          <w:color w:val="000000"/>
          <w:sz w:val="24"/>
          <w:szCs w:val="24"/>
        </w:rPr>
        <w:t xml:space="preserve"> 2020 года</w:t>
      </w:r>
      <w:r w:rsidR="005E032F">
        <w:rPr>
          <w:color w:val="000000"/>
          <w:sz w:val="24"/>
          <w:szCs w:val="24"/>
        </w:rPr>
        <w:t>:</w:t>
      </w:r>
    </w:p>
    <w:p w:rsidR="005E032F" w:rsidRDefault="00180B9A" w:rsidP="00DD7DFC">
      <w:pPr>
        <w:spacing w:line="240" w:lineRule="atLeast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E032F">
        <w:rPr>
          <w:color w:val="000000"/>
          <w:sz w:val="24"/>
          <w:szCs w:val="24"/>
        </w:rPr>
        <w:t xml:space="preserve">назначить </w:t>
      </w:r>
      <w:proofErr w:type="gramStart"/>
      <w:r w:rsidR="005E032F">
        <w:rPr>
          <w:color w:val="000000"/>
          <w:sz w:val="24"/>
          <w:szCs w:val="24"/>
        </w:rPr>
        <w:t>ответственных</w:t>
      </w:r>
      <w:proofErr w:type="gramEnd"/>
      <w:r w:rsidR="005E032F">
        <w:rPr>
          <w:color w:val="000000"/>
          <w:sz w:val="24"/>
          <w:szCs w:val="24"/>
        </w:rPr>
        <w:t xml:space="preserve"> за организацию питания;</w:t>
      </w:r>
    </w:p>
    <w:p w:rsidR="005E032F" w:rsidRDefault="00CC120B" w:rsidP="00DD7DFC">
      <w:pPr>
        <w:spacing w:line="240" w:lineRule="atLeast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E032F">
        <w:rPr>
          <w:color w:val="000000"/>
          <w:sz w:val="24"/>
          <w:szCs w:val="24"/>
        </w:rPr>
        <w:t>заключить договор</w:t>
      </w:r>
      <w:r w:rsidR="002E677A">
        <w:rPr>
          <w:color w:val="000000"/>
          <w:sz w:val="24"/>
          <w:szCs w:val="24"/>
        </w:rPr>
        <w:t xml:space="preserve">ы </w:t>
      </w:r>
      <w:r w:rsidR="005E032F">
        <w:rPr>
          <w:color w:val="000000"/>
          <w:sz w:val="24"/>
          <w:szCs w:val="24"/>
        </w:rPr>
        <w:t xml:space="preserve"> с организацией общественного питания</w:t>
      </w:r>
      <w:r w:rsidR="002E677A">
        <w:rPr>
          <w:color w:val="000000"/>
          <w:sz w:val="24"/>
          <w:szCs w:val="24"/>
        </w:rPr>
        <w:t xml:space="preserve"> ООО «Общепит» и</w:t>
      </w:r>
      <w:r w:rsidR="008C75F3">
        <w:rPr>
          <w:color w:val="000000"/>
          <w:sz w:val="24"/>
          <w:szCs w:val="24"/>
        </w:rPr>
        <w:t>ли</w:t>
      </w:r>
      <w:r w:rsidR="002E677A">
        <w:rPr>
          <w:color w:val="000000"/>
          <w:sz w:val="24"/>
          <w:szCs w:val="24"/>
        </w:rPr>
        <w:t xml:space="preserve"> филиалом «</w:t>
      </w:r>
      <w:proofErr w:type="spellStart"/>
      <w:r w:rsidR="002E677A">
        <w:rPr>
          <w:color w:val="000000"/>
          <w:sz w:val="24"/>
          <w:szCs w:val="24"/>
        </w:rPr>
        <w:t>Вельяминовский</w:t>
      </w:r>
      <w:proofErr w:type="spellEnd"/>
      <w:r w:rsidR="002E677A">
        <w:rPr>
          <w:color w:val="000000"/>
          <w:sz w:val="24"/>
          <w:szCs w:val="24"/>
        </w:rPr>
        <w:t xml:space="preserve">» </w:t>
      </w:r>
      <w:proofErr w:type="spellStart"/>
      <w:r w:rsidR="002E677A">
        <w:rPr>
          <w:color w:val="000000"/>
          <w:sz w:val="24"/>
          <w:szCs w:val="24"/>
        </w:rPr>
        <w:t>Карачевского</w:t>
      </w:r>
      <w:proofErr w:type="spellEnd"/>
      <w:r w:rsidR="002E677A">
        <w:rPr>
          <w:color w:val="000000"/>
          <w:sz w:val="24"/>
          <w:szCs w:val="24"/>
        </w:rPr>
        <w:t xml:space="preserve"> </w:t>
      </w:r>
      <w:proofErr w:type="spellStart"/>
      <w:r w:rsidR="002E677A">
        <w:rPr>
          <w:color w:val="000000"/>
          <w:sz w:val="24"/>
          <w:szCs w:val="24"/>
        </w:rPr>
        <w:t>райпо</w:t>
      </w:r>
      <w:proofErr w:type="spellEnd"/>
      <w:r>
        <w:rPr>
          <w:color w:val="000000"/>
          <w:sz w:val="24"/>
          <w:szCs w:val="24"/>
        </w:rPr>
        <w:t xml:space="preserve"> до 31 августа 2020 года</w:t>
      </w:r>
      <w:r w:rsidR="005E032F">
        <w:rPr>
          <w:color w:val="000000"/>
          <w:sz w:val="24"/>
          <w:szCs w:val="24"/>
        </w:rPr>
        <w:t>;</w:t>
      </w:r>
    </w:p>
    <w:p w:rsidR="005E032F" w:rsidRDefault="005E032F" w:rsidP="00DD7DFC">
      <w:pPr>
        <w:spacing w:line="240" w:lineRule="atLeast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-использовать при </w:t>
      </w:r>
      <w:r w:rsidR="002E677A">
        <w:rPr>
          <w:color w:val="000000"/>
          <w:sz w:val="24"/>
          <w:szCs w:val="24"/>
        </w:rPr>
        <w:t xml:space="preserve">организации питания согласованное с </w:t>
      </w:r>
      <w:r>
        <w:rPr>
          <w:color w:val="000000"/>
          <w:sz w:val="24"/>
          <w:szCs w:val="24"/>
        </w:rPr>
        <w:t xml:space="preserve"> органами </w:t>
      </w:r>
      <w:proofErr w:type="spellStart"/>
      <w:r>
        <w:rPr>
          <w:color w:val="000000"/>
          <w:sz w:val="24"/>
          <w:szCs w:val="24"/>
        </w:rPr>
        <w:t>Роспотребнадзора</w:t>
      </w:r>
      <w:proofErr w:type="spellEnd"/>
      <w:r>
        <w:rPr>
          <w:color w:val="000000"/>
          <w:sz w:val="24"/>
          <w:szCs w:val="24"/>
        </w:rPr>
        <w:t xml:space="preserve"> 10-ти дневное меню;</w:t>
      </w:r>
    </w:p>
    <w:p w:rsidR="005E032F" w:rsidRPr="008C659D" w:rsidRDefault="0074451A" w:rsidP="00DD7DFC">
      <w:pPr>
        <w:spacing w:line="240" w:lineRule="atLeast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E032F" w:rsidRPr="008C659D">
        <w:rPr>
          <w:sz w:val="24"/>
          <w:szCs w:val="24"/>
        </w:rPr>
        <w:t xml:space="preserve">обеспечить </w:t>
      </w:r>
      <w:proofErr w:type="gramStart"/>
      <w:r w:rsidR="005E032F" w:rsidRPr="008C659D">
        <w:rPr>
          <w:sz w:val="24"/>
          <w:szCs w:val="24"/>
        </w:rPr>
        <w:t>контроль за</w:t>
      </w:r>
      <w:proofErr w:type="gramEnd"/>
      <w:r w:rsidR="005E032F" w:rsidRPr="008C659D">
        <w:rPr>
          <w:sz w:val="24"/>
          <w:szCs w:val="24"/>
        </w:rPr>
        <w:t xml:space="preserve"> соблюдением санитарно-эпидемиологических требо</w:t>
      </w:r>
      <w:r w:rsidR="00180B9A">
        <w:rPr>
          <w:sz w:val="24"/>
          <w:szCs w:val="24"/>
        </w:rPr>
        <w:t>ваний на всех этапах приготовления горячих завтраков для обучающихся 1-4 классов</w:t>
      </w:r>
      <w:r w:rsidR="005E032F">
        <w:rPr>
          <w:sz w:val="24"/>
          <w:szCs w:val="24"/>
        </w:rPr>
        <w:t>;</w:t>
      </w:r>
    </w:p>
    <w:p w:rsidR="005E032F" w:rsidRPr="008C659D" w:rsidRDefault="002E677A" w:rsidP="00DD7DFC">
      <w:pPr>
        <w:spacing w:line="240" w:lineRule="atLeast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D7DFC">
        <w:rPr>
          <w:sz w:val="24"/>
          <w:szCs w:val="24"/>
        </w:rPr>
        <w:t>исключить использование</w:t>
      </w:r>
      <w:r w:rsidR="005E032F" w:rsidRPr="008C659D">
        <w:rPr>
          <w:sz w:val="24"/>
          <w:szCs w:val="24"/>
        </w:rPr>
        <w:t xml:space="preserve"> фальсифицированны</w:t>
      </w:r>
      <w:r w:rsidR="00CC120B">
        <w:rPr>
          <w:sz w:val="24"/>
          <w:szCs w:val="24"/>
        </w:rPr>
        <w:t>х пищевых продуктов;</w:t>
      </w:r>
    </w:p>
    <w:p w:rsidR="005E032F" w:rsidRPr="008C659D" w:rsidRDefault="005E032F" w:rsidP="00DD7DFC">
      <w:pPr>
        <w:spacing w:line="240" w:lineRule="atLeast"/>
        <w:ind w:left="142"/>
        <w:jc w:val="both"/>
        <w:rPr>
          <w:sz w:val="24"/>
          <w:szCs w:val="24"/>
        </w:rPr>
      </w:pPr>
      <w:r w:rsidRPr="008C659D">
        <w:rPr>
          <w:sz w:val="24"/>
          <w:szCs w:val="24"/>
        </w:rPr>
        <w:t>-определить порядок мониторинга и общественного (родительского) контроля;</w:t>
      </w:r>
    </w:p>
    <w:p w:rsidR="005E032F" w:rsidRDefault="005E032F" w:rsidP="00DD7DFC">
      <w:pPr>
        <w:spacing w:line="240" w:lineRule="atLeast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-разработать и утвердить Положение об организации питания, Положение о </w:t>
      </w:r>
      <w:proofErr w:type="spellStart"/>
      <w:r>
        <w:rPr>
          <w:color w:val="000000"/>
          <w:sz w:val="24"/>
          <w:szCs w:val="24"/>
        </w:rPr>
        <w:t>бракеражной</w:t>
      </w:r>
      <w:proofErr w:type="spellEnd"/>
      <w:r>
        <w:rPr>
          <w:color w:val="000000"/>
          <w:sz w:val="24"/>
          <w:szCs w:val="24"/>
        </w:rPr>
        <w:t xml:space="preserve"> ком</w:t>
      </w:r>
      <w:r w:rsidR="00180B9A">
        <w:rPr>
          <w:color w:val="000000"/>
          <w:sz w:val="24"/>
          <w:szCs w:val="24"/>
        </w:rPr>
        <w:t>иссии, Положение об общественно</w:t>
      </w:r>
      <w:r w:rsidR="00CC120B">
        <w:rPr>
          <w:color w:val="000000"/>
          <w:sz w:val="24"/>
          <w:szCs w:val="24"/>
        </w:rPr>
        <w:t xml:space="preserve"> </w:t>
      </w:r>
      <w:r w:rsidR="00180B9A">
        <w:rPr>
          <w:color w:val="000000"/>
          <w:sz w:val="24"/>
          <w:szCs w:val="24"/>
        </w:rPr>
        <w:t>- административной комиссии</w:t>
      </w:r>
      <w:r>
        <w:rPr>
          <w:color w:val="000000"/>
          <w:sz w:val="24"/>
          <w:szCs w:val="24"/>
        </w:rPr>
        <w:t>;</w:t>
      </w:r>
    </w:p>
    <w:p w:rsidR="005E032F" w:rsidRDefault="005E032F" w:rsidP="00DD7DFC">
      <w:pPr>
        <w:spacing w:line="240" w:lineRule="atLeast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-организовать работу с родителями (законными представителями)  по приему заявлений для организации горяче</w:t>
      </w:r>
      <w:r w:rsidR="002E677A">
        <w:rPr>
          <w:color w:val="000000"/>
          <w:sz w:val="24"/>
          <w:szCs w:val="24"/>
        </w:rPr>
        <w:t>го бесплатного питания обучающих</w:t>
      </w:r>
      <w:r>
        <w:rPr>
          <w:color w:val="000000"/>
          <w:sz w:val="24"/>
          <w:szCs w:val="24"/>
        </w:rPr>
        <w:t>ся 1 – 4 классов с согласием на обработку персональных данных;</w:t>
      </w:r>
    </w:p>
    <w:p w:rsidR="005E032F" w:rsidRDefault="00180B9A" w:rsidP="00DD7DFC">
      <w:pPr>
        <w:spacing w:line="240" w:lineRule="atLeast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E032F">
        <w:rPr>
          <w:color w:val="000000"/>
          <w:sz w:val="24"/>
          <w:szCs w:val="24"/>
        </w:rPr>
        <w:t>разм</w:t>
      </w:r>
      <w:r w:rsidR="00CC120B">
        <w:rPr>
          <w:color w:val="000000"/>
          <w:sz w:val="24"/>
          <w:szCs w:val="24"/>
        </w:rPr>
        <w:t>естить на сайте образовательных учреждений</w:t>
      </w:r>
      <w:r w:rsidR="005E032F">
        <w:rPr>
          <w:color w:val="000000"/>
          <w:sz w:val="24"/>
          <w:szCs w:val="24"/>
        </w:rPr>
        <w:t xml:space="preserve"> информацию для родителей (законных представителей)</w:t>
      </w:r>
      <w:r>
        <w:rPr>
          <w:color w:val="000000"/>
          <w:sz w:val="24"/>
          <w:szCs w:val="24"/>
        </w:rPr>
        <w:t xml:space="preserve"> об организации питания, </w:t>
      </w:r>
      <w:r w:rsidR="005E032F">
        <w:rPr>
          <w:color w:val="000000"/>
          <w:sz w:val="24"/>
          <w:szCs w:val="24"/>
        </w:rPr>
        <w:t xml:space="preserve"> 10-ти дневное меню, нормативные документы, методические рекомендации  по организации здорового питания обучающихся.</w:t>
      </w:r>
    </w:p>
    <w:p w:rsidR="00180B9A" w:rsidRDefault="00180B9A" w:rsidP="00DD7DFC">
      <w:pPr>
        <w:spacing w:line="240" w:lineRule="atLeast"/>
        <w:ind w:left="142"/>
        <w:jc w:val="both"/>
        <w:rPr>
          <w:color w:val="000000"/>
          <w:sz w:val="24"/>
          <w:szCs w:val="24"/>
        </w:rPr>
      </w:pPr>
    </w:p>
    <w:p w:rsidR="005E032F" w:rsidRPr="00C23ADB" w:rsidRDefault="003A540C" w:rsidP="00DD7DFC">
      <w:pPr>
        <w:spacing w:line="240" w:lineRule="atLeast"/>
        <w:ind w:left="1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5E032F" w:rsidRPr="00C23ADB">
        <w:rPr>
          <w:color w:val="000000"/>
          <w:sz w:val="24"/>
          <w:szCs w:val="24"/>
        </w:rPr>
        <w:t>. Контроль исполнения настоящего приказа оставляю за собой.</w:t>
      </w:r>
    </w:p>
    <w:p w:rsidR="005E032F" w:rsidRDefault="005E032F" w:rsidP="00DD7DFC">
      <w:pPr>
        <w:spacing w:line="240" w:lineRule="atLeast"/>
        <w:ind w:left="142"/>
        <w:jc w:val="both"/>
        <w:rPr>
          <w:color w:val="000000"/>
          <w:sz w:val="24"/>
          <w:szCs w:val="24"/>
        </w:rPr>
      </w:pPr>
    </w:p>
    <w:p w:rsidR="0074451A" w:rsidRDefault="0074451A" w:rsidP="00DD7DFC">
      <w:pPr>
        <w:spacing w:line="240" w:lineRule="atLeast"/>
        <w:ind w:left="142"/>
        <w:jc w:val="both"/>
        <w:rPr>
          <w:color w:val="000000"/>
          <w:sz w:val="24"/>
          <w:szCs w:val="24"/>
        </w:rPr>
      </w:pPr>
    </w:p>
    <w:p w:rsidR="00CC120B" w:rsidRDefault="00CC120B" w:rsidP="00DD7DFC">
      <w:pPr>
        <w:spacing w:line="240" w:lineRule="atLeast"/>
        <w:ind w:left="142"/>
        <w:jc w:val="both"/>
        <w:rPr>
          <w:color w:val="000000"/>
          <w:sz w:val="24"/>
          <w:szCs w:val="24"/>
        </w:rPr>
      </w:pPr>
    </w:p>
    <w:p w:rsidR="0074451A" w:rsidRDefault="0074451A" w:rsidP="005E032F">
      <w:pPr>
        <w:spacing w:line="240" w:lineRule="atLeast"/>
        <w:ind w:left="426"/>
        <w:jc w:val="both"/>
        <w:rPr>
          <w:color w:val="000000"/>
          <w:sz w:val="24"/>
          <w:szCs w:val="24"/>
        </w:rPr>
      </w:pPr>
    </w:p>
    <w:p w:rsidR="0074451A" w:rsidRPr="0074451A" w:rsidRDefault="0074451A" w:rsidP="0074451A">
      <w:pPr>
        <w:ind w:firstLine="851"/>
        <w:rPr>
          <w:b/>
          <w:sz w:val="28"/>
          <w:szCs w:val="28"/>
        </w:rPr>
      </w:pPr>
      <w:r w:rsidRPr="0074451A">
        <w:rPr>
          <w:b/>
          <w:sz w:val="28"/>
          <w:szCs w:val="28"/>
        </w:rPr>
        <w:t xml:space="preserve">Начальник РУО </w:t>
      </w:r>
    </w:p>
    <w:p w:rsidR="0074451A" w:rsidRDefault="0074451A" w:rsidP="0074451A">
      <w:pPr>
        <w:ind w:firstLine="851"/>
        <w:rPr>
          <w:b/>
          <w:sz w:val="28"/>
          <w:szCs w:val="28"/>
        </w:rPr>
      </w:pPr>
      <w:r w:rsidRPr="0074451A">
        <w:rPr>
          <w:b/>
          <w:sz w:val="28"/>
          <w:szCs w:val="28"/>
        </w:rPr>
        <w:t xml:space="preserve">администрации </w:t>
      </w:r>
      <w:proofErr w:type="spellStart"/>
      <w:r w:rsidRPr="0074451A">
        <w:rPr>
          <w:b/>
          <w:sz w:val="28"/>
          <w:szCs w:val="28"/>
        </w:rPr>
        <w:t>Карачевского</w:t>
      </w:r>
      <w:proofErr w:type="spellEnd"/>
      <w:r w:rsidRPr="0074451A">
        <w:rPr>
          <w:b/>
          <w:sz w:val="28"/>
          <w:szCs w:val="28"/>
        </w:rPr>
        <w:t xml:space="preserve"> района</w:t>
      </w:r>
      <w:r w:rsidRPr="0074451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С.Г.</w:t>
      </w:r>
      <w:r w:rsidR="003A54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Егорова</w:t>
      </w:r>
    </w:p>
    <w:p w:rsidR="0074451A" w:rsidRDefault="0074451A" w:rsidP="0074451A">
      <w:pPr>
        <w:ind w:firstLine="851"/>
        <w:rPr>
          <w:b/>
          <w:sz w:val="28"/>
          <w:szCs w:val="28"/>
        </w:rPr>
      </w:pPr>
    </w:p>
    <w:p w:rsidR="0074451A" w:rsidRDefault="0074451A" w:rsidP="0074451A">
      <w:pPr>
        <w:ind w:firstLine="851"/>
        <w:rPr>
          <w:b/>
          <w:sz w:val="28"/>
          <w:szCs w:val="28"/>
        </w:rPr>
      </w:pPr>
    </w:p>
    <w:p w:rsidR="0074451A" w:rsidRPr="0074451A" w:rsidRDefault="0074451A" w:rsidP="0074451A">
      <w:pPr>
        <w:ind w:firstLine="851"/>
        <w:rPr>
          <w:b/>
          <w:sz w:val="22"/>
          <w:szCs w:val="22"/>
        </w:rPr>
      </w:pPr>
      <w:r w:rsidRPr="0074451A">
        <w:rPr>
          <w:b/>
          <w:sz w:val="22"/>
          <w:szCs w:val="22"/>
        </w:rPr>
        <w:t>Михеева Н.А.</w:t>
      </w:r>
    </w:p>
    <w:p w:rsidR="0074451A" w:rsidRPr="0074451A" w:rsidRDefault="0074451A" w:rsidP="0074451A">
      <w:pPr>
        <w:ind w:firstLine="851"/>
        <w:rPr>
          <w:b/>
          <w:sz w:val="22"/>
          <w:szCs w:val="22"/>
        </w:rPr>
      </w:pPr>
      <w:r w:rsidRPr="0074451A">
        <w:rPr>
          <w:b/>
          <w:sz w:val="22"/>
          <w:szCs w:val="22"/>
        </w:rPr>
        <w:t xml:space="preserve">2-11-27 </w:t>
      </w:r>
    </w:p>
    <w:p w:rsidR="0074451A" w:rsidRPr="0074451A" w:rsidRDefault="0074451A" w:rsidP="0074451A">
      <w:pPr>
        <w:ind w:firstLine="1276"/>
        <w:rPr>
          <w:spacing w:val="8"/>
          <w:sz w:val="28"/>
          <w:szCs w:val="28"/>
        </w:rPr>
      </w:pPr>
      <w:r w:rsidRPr="0074451A">
        <w:rPr>
          <w:spacing w:val="8"/>
          <w:sz w:val="28"/>
          <w:szCs w:val="28"/>
        </w:rPr>
        <w:t xml:space="preserve">  </w:t>
      </w:r>
    </w:p>
    <w:p w:rsidR="00241EF8" w:rsidRDefault="00241EF8" w:rsidP="005E032F">
      <w:pPr>
        <w:ind w:left="426" w:firstLine="1276"/>
        <w:jc w:val="both"/>
        <w:rPr>
          <w:spacing w:val="8"/>
        </w:rPr>
      </w:pPr>
    </w:p>
    <w:sectPr w:rsidR="00241EF8" w:rsidSect="00180B9A">
      <w:pgSz w:w="11907" w:h="16840"/>
      <w:pgMar w:top="476" w:right="708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lassic Russian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83F17"/>
    <w:multiLevelType w:val="hybridMultilevel"/>
    <w:tmpl w:val="E736BFAA"/>
    <w:lvl w:ilvl="0" w:tplc="041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4A3D5BFB"/>
    <w:multiLevelType w:val="hybridMultilevel"/>
    <w:tmpl w:val="E736BFAA"/>
    <w:lvl w:ilvl="0" w:tplc="B7E8BF7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4AA42AFF"/>
    <w:multiLevelType w:val="hybridMultilevel"/>
    <w:tmpl w:val="E736BFA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032F"/>
    <w:rsid w:val="00180B9A"/>
    <w:rsid w:val="001909A0"/>
    <w:rsid w:val="00241EF8"/>
    <w:rsid w:val="002E677A"/>
    <w:rsid w:val="00315531"/>
    <w:rsid w:val="003A540C"/>
    <w:rsid w:val="004E15F2"/>
    <w:rsid w:val="005C475D"/>
    <w:rsid w:val="005E032F"/>
    <w:rsid w:val="005E684A"/>
    <w:rsid w:val="0074451A"/>
    <w:rsid w:val="0075402E"/>
    <w:rsid w:val="008C75F3"/>
    <w:rsid w:val="00A931EF"/>
    <w:rsid w:val="00C717EC"/>
    <w:rsid w:val="00CC120B"/>
    <w:rsid w:val="00DD7DFC"/>
    <w:rsid w:val="00F3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76;&#1077;&#1078;&#1076;&#1072;\Desktop\&#1064;&#1072;&#1073;&#1083;&#1086;&#1085;&#1099;\&#1055;&#1088;&#1080;&#1082;&#1072;&#1079;%20&#1087;&#1086;%20&#1056;&#1059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по РУО</Template>
  <TotalTime>94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543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2020-08-28T08:03:00Z</cp:lastPrinted>
  <dcterms:created xsi:type="dcterms:W3CDTF">2020-08-27T12:35:00Z</dcterms:created>
  <dcterms:modified xsi:type="dcterms:W3CDTF">2020-08-28T08:03:00Z</dcterms:modified>
</cp:coreProperties>
</file>